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36" w:rsidRPr="00036295" w:rsidRDefault="001A1383" w:rsidP="00526836">
      <w:pPr>
        <w:pStyle w:val="Kop1"/>
        <w:tabs>
          <w:tab w:val="left" w:pos="2268"/>
          <w:tab w:val="left" w:pos="7230"/>
        </w:tabs>
        <w:ind w:left="7200" w:hanging="5040"/>
        <w:jc w:val="left"/>
        <w:rPr>
          <w:rFonts w:asciiTheme="minorHAnsi" w:hAnsiTheme="minorHAnsi"/>
          <w:color w:val="000099"/>
          <w:sz w:val="40"/>
          <w:szCs w:val="40"/>
        </w:rPr>
      </w:pPr>
      <w:r w:rsidRPr="00036295">
        <w:rPr>
          <w:rFonts w:asciiTheme="minorHAnsi" w:hAnsiTheme="minorHAnsi"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0</wp:posOffset>
            </wp:positionV>
            <wp:extent cx="705600" cy="766800"/>
            <wp:effectExtent l="0" t="0" r="0" b="0"/>
            <wp:wrapTight wrapText="bothSides">
              <wp:wrapPolygon edited="0">
                <wp:start x="0" y="0"/>
                <wp:lineTo x="0" y="20938"/>
                <wp:lineTo x="20997" y="20938"/>
                <wp:lineTo x="2099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gnet kleur Lotus_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00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9EE" w:rsidRPr="00036295">
        <w:rPr>
          <w:rFonts w:asciiTheme="minorHAnsi" w:hAnsiTheme="minorHAnsi"/>
          <w:color w:val="FF0000"/>
          <w:sz w:val="40"/>
          <w:szCs w:val="40"/>
        </w:rPr>
        <w:t>[naam LOTUSkring]</w:t>
      </w:r>
    </w:p>
    <w:p w:rsidR="00526836" w:rsidRPr="00036295" w:rsidRDefault="00526836" w:rsidP="00526836">
      <w:pPr>
        <w:pStyle w:val="Kop1"/>
        <w:tabs>
          <w:tab w:val="left" w:pos="6946"/>
        </w:tabs>
        <w:ind w:left="1985"/>
        <w:jc w:val="left"/>
        <w:rPr>
          <w:rFonts w:asciiTheme="minorHAnsi" w:hAnsiTheme="minorHAnsi"/>
          <w:smallCaps/>
          <w:color w:val="000099"/>
          <w:szCs w:val="16"/>
        </w:rPr>
      </w:pPr>
      <w:r w:rsidRPr="00036295">
        <w:rPr>
          <w:rFonts w:asciiTheme="minorHAnsi" w:hAnsiTheme="minorHAnsi"/>
          <w:b w:val="0"/>
          <w:smallCaps/>
          <w:color w:val="000099"/>
          <w:szCs w:val="16"/>
        </w:rPr>
        <w:t>Landelijke Opleiding tot Uitbeelding van Slachtoffers</w:t>
      </w:r>
      <w:r w:rsidRPr="00036295">
        <w:rPr>
          <w:rFonts w:asciiTheme="minorHAnsi" w:hAnsiTheme="minorHAnsi"/>
          <w:b w:val="0"/>
          <w:smallCaps/>
          <w:color w:val="000099"/>
          <w:szCs w:val="16"/>
        </w:rPr>
        <w:tab/>
      </w:r>
      <w:r w:rsidR="009307F3" w:rsidRPr="00036295">
        <w:rPr>
          <w:rFonts w:asciiTheme="minorHAnsi" w:hAnsiTheme="minorHAnsi"/>
          <w:color w:val="000099"/>
          <w:szCs w:val="16"/>
        </w:rPr>
        <w:t>Secretar</w:t>
      </w:r>
      <w:r w:rsidRPr="00036295">
        <w:rPr>
          <w:rFonts w:asciiTheme="minorHAnsi" w:hAnsiTheme="minorHAnsi"/>
          <w:color w:val="000099"/>
          <w:szCs w:val="16"/>
        </w:rPr>
        <w:t>iaat</w:t>
      </w:r>
    </w:p>
    <w:p w:rsidR="00526836" w:rsidRPr="00036295" w:rsidRDefault="00EA29EE" w:rsidP="00526836">
      <w:pPr>
        <w:pStyle w:val="Kop1"/>
        <w:tabs>
          <w:tab w:val="left" w:pos="6946"/>
        </w:tabs>
        <w:ind w:left="6946"/>
        <w:jc w:val="left"/>
        <w:rPr>
          <w:rFonts w:asciiTheme="minorHAnsi" w:hAnsiTheme="minorHAnsi"/>
          <w:b w:val="0"/>
          <w:bCs w:val="0"/>
          <w:color w:val="FF0000"/>
        </w:rPr>
      </w:pPr>
      <w:r w:rsidRPr="00036295">
        <w:rPr>
          <w:rFonts w:asciiTheme="minorHAnsi" w:hAnsiTheme="minorHAnsi"/>
          <w:b w:val="0"/>
          <w:color w:val="FF0000"/>
        </w:rPr>
        <w:t>[contactgegevens LOTUSkring]</w:t>
      </w:r>
    </w:p>
    <w:p w:rsidR="00ED5442" w:rsidRPr="00036295" w:rsidRDefault="00ED5442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20"/>
        </w:rPr>
      </w:pPr>
    </w:p>
    <w:p w:rsidR="00ED5442" w:rsidRPr="00036295" w:rsidRDefault="00ED5442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20"/>
        </w:rPr>
      </w:pPr>
    </w:p>
    <w:p w:rsidR="00ED5442" w:rsidRPr="00036295" w:rsidRDefault="00ED5442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20"/>
        </w:rPr>
      </w:pPr>
    </w:p>
    <w:p w:rsidR="00ED5442" w:rsidRPr="00036295" w:rsidRDefault="00ED5442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20"/>
        </w:rPr>
      </w:pPr>
    </w:p>
    <w:p w:rsidR="00ED5442" w:rsidRPr="00036295" w:rsidRDefault="004755F7">
      <w:pPr>
        <w:tabs>
          <w:tab w:val="left" w:pos="-1440"/>
          <w:tab w:val="left" w:pos="-720"/>
        </w:tabs>
        <w:suppressAutoHyphens/>
        <w:rPr>
          <w:rFonts w:asciiTheme="minorHAnsi" w:hAnsiTheme="minorHAnsi"/>
          <w:b/>
          <w:sz w:val="24"/>
          <w:szCs w:val="24"/>
          <w:u w:val="single"/>
        </w:rPr>
      </w:pPr>
      <w:r w:rsidRPr="00036295">
        <w:rPr>
          <w:rFonts w:asciiTheme="minorHAnsi" w:hAnsiTheme="minorHAnsi"/>
          <w:b/>
          <w:sz w:val="24"/>
          <w:szCs w:val="24"/>
          <w:u w:val="single"/>
        </w:rPr>
        <w:t xml:space="preserve">Aanmeldingsformulier opleiding LOTUSslachtoffer </w:t>
      </w:r>
      <w:r w:rsidR="007D71E7" w:rsidRPr="00036295">
        <w:rPr>
          <w:rFonts w:asciiTheme="minorHAnsi" w:hAnsiTheme="minorHAnsi"/>
          <w:b/>
          <w:sz w:val="24"/>
          <w:szCs w:val="24"/>
          <w:u w:val="single"/>
        </w:rPr>
        <w:t>door</w:t>
      </w:r>
      <w:r w:rsidRPr="00036295">
        <w:rPr>
          <w:rFonts w:asciiTheme="minorHAnsi" w:hAnsiTheme="minorHAnsi"/>
          <w:b/>
          <w:sz w:val="24"/>
          <w:szCs w:val="24"/>
          <w:u w:val="single"/>
        </w:rPr>
        <w:t xml:space="preserve"> de </w:t>
      </w:r>
      <w:r w:rsidR="00EA29EE" w:rsidRPr="00036295">
        <w:rPr>
          <w:rFonts w:asciiTheme="minorHAnsi" w:hAnsiTheme="minorHAnsi"/>
          <w:b/>
          <w:color w:val="FF0000"/>
          <w:sz w:val="24"/>
          <w:szCs w:val="24"/>
          <w:u w:val="single"/>
        </w:rPr>
        <w:t>[naam LOTUSkring]</w:t>
      </w:r>
    </w:p>
    <w:p w:rsidR="004755F7" w:rsidRPr="00036295" w:rsidRDefault="004755F7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20"/>
          <w:u w:val="single"/>
        </w:rPr>
      </w:pPr>
    </w:p>
    <w:p w:rsidR="004755F7" w:rsidRPr="00036295" w:rsidRDefault="004755F7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036295">
        <w:rPr>
          <w:rFonts w:asciiTheme="minorHAnsi" w:hAnsiTheme="minorHAnsi"/>
          <w:sz w:val="22"/>
          <w:szCs w:val="22"/>
        </w:rPr>
        <w:t>Voorletters:_______________________________________________________</w:t>
      </w:r>
    </w:p>
    <w:p w:rsidR="004755F7" w:rsidRPr="00036295" w:rsidRDefault="004755F7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</w:p>
    <w:p w:rsidR="004755F7" w:rsidRPr="00036295" w:rsidRDefault="004755F7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036295">
        <w:rPr>
          <w:rFonts w:asciiTheme="minorHAnsi" w:hAnsiTheme="minorHAnsi"/>
          <w:sz w:val="22"/>
          <w:szCs w:val="22"/>
        </w:rPr>
        <w:t>Voornaam:________________________________________</w:t>
      </w:r>
      <w:r w:rsidR="00E64196" w:rsidRPr="00036295">
        <w:rPr>
          <w:rFonts w:asciiTheme="minorHAnsi" w:hAnsiTheme="minorHAnsi"/>
          <w:sz w:val="22"/>
          <w:szCs w:val="22"/>
        </w:rPr>
        <w:t>_______________</w:t>
      </w:r>
    </w:p>
    <w:p w:rsidR="004755F7" w:rsidRPr="00036295" w:rsidRDefault="004755F7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</w:p>
    <w:p w:rsidR="004755F7" w:rsidRPr="00036295" w:rsidRDefault="004755F7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036295">
        <w:rPr>
          <w:rFonts w:asciiTheme="minorHAnsi" w:hAnsiTheme="minorHAnsi"/>
          <w:sz w:val="22"/>
          <w:szCs w:val="22"/>
        </w:rPr>
        <w:t>Voorvoegsel:_______________________________________</w:t>
      </w:r>
      <w:r w:rsidR="00E64196" w:rsidRPr="00036295">
        <w:rPr>
          <w:rFonts w:asciiTheme="minorHAnsi" w:hAnsiTheme="minorHAnsi"/>
          <w:sz w:val="22"/>
          <w:szCs w:val="22"/>
        </w:rPr>
        <w:t>______________</w:t>
      </w:r>
    </w:p>
    <w:p w:rsidR="004755F7" w:rsidRPr="00036295" w:rsidRDefault="004755F7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</w:p>
    <w:p w:rsidR="004755F7" w:rsidRPr="00036295" w:rsidRDefault="004755F7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036295">
        <w:rPr>
          <w:rFonts w:asciiTheme="minorHAnsi" w:hAnsiTheme="minorHAnsi"/>
          <w:sz w:val="22"/>
          <w:szCs w:val="22"/>
        </w:rPr>
        <w:t>Achternaam:_______________________________________</w:t>
      </w:r>
      <w:r w:rsidR="00E64196" w:rsidRPr="00036295">
        <w:rPr>
          <w:rFonts w:asciiTheme="minorHAnsi" w:hAnsiTheme="minorHAnsi"/>
          <w:sz w:val="22"/>
          <w:szCs w:val="22"/>
        </w:rPr>
        <w:t>______________</w:t>
      </w:r>
    </w:p>
    <w:p w:rsidR="004755F7" w:rsidRPr="00036295" w:rsidRDefault="004755F7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</w:p>
    <w:p w:rsidR="004755F7" w:rsidRPr="00036295" w:rsidRDefault="004755F7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036295">
        <w:rPr>
          <w:rFonts w:asciiTheme="minorHAnsi" w:hAnsiTheme="minorHAnsi"/>
          <w:sz w:val="22"/>
          <w:szCs w:val="22"/>
        </w:rPr>
        <w:t>Adres:_____________________________________________</w:t>
      </w:r>
      <w:r w:rsidR="00036295">
        <w:rPr>
          <w:rFonts w:asciiTheme="minorHAnsi" w:hAnsiTheme="minorHAnsi"/>
          <w:sz w:val="22"/>
          <w:szCs w:val="22"/>
        </w:rPr>
        <w:t>_</w:t>
      </w:r>
      <w:r w:rsidR="00E64196" w:rsidRPr="00036295">
        <w:rPr>
          <w:rFonts w:asciiTheme="minorHAnsi" w:hAnsiTheme="minorHAnsi"/>
          <w:sz w:val="22"/>
          <w:szCs w:val="22"/>
        </w:rPr>
        <w:t>_____________</w:t>
      </w:r>
    </w:p>
    <w:p w:rsidR="004755F7" w:rsidRPr="00036295" w:rsidRDefault="004755F7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</w:p>
    <w:p w:rsidR="004755F7" w:rsidRPr="00036295" w:rsidRDefault="004755F7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036295">
        <w:rPr>
          <w:rFonts w:asciiTheme="minorHAnsi" w:hAnsiTheme="minorHAnsi"/>
          <w:sz w:val="22"/>
          <w:szCs w:val="22"/>
        </w:rPr>
        <w:t>Postcode/woonplaats:_________________________________</w:t>
      </w:r>
      <w:r w:rsidR="00E64196" w:rsidRPr="00036295">
        <w:rPr>
          <w:rFonts w:asciiTheme="minorHAnsi" w:hAnsiTheme="minorHAnsi"/>
          <w:sz w:val="22"/>
          <w:szCs w:val="22"/>
        </w:rPr>
        <w:t>_____________</w:t>
      </w:r>
    </w:p>
    <w:p w:rsidR="004755F7" w:rsidRPr="00036295" w:rsidRDefault="004755F7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</w:p>
    <w:p w:rsidR="004755F7" w:rsidRPr="00036295" w:rsidRDefault="004755F7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036295">
        <w:rPr>
          <w:rFonts w:asciiTheme="minorHAnsi" w:hAnsiTheme="minorHAnsi"/>
          <w:sz w:val="22"/>
          <w:szCs w:val="22"/>
        </w:rPr>
        <w:t>Geboortedatum:_____________________________________</w:t>
      </w:r>
      <w:r w:rsidR="00E64196" w:rsidRPr="00036295">
        <w:rPr>
          <w:rFonts w:asciiTheme="minorHAnsi" w:hAnsiTheme="minorHAnsi"/>
          <w:sz w:val="22"/>
          <w:szCs w:val="22"/>
        </w:rPr>
        <w:t>_____________</w:t>
      </w:r>
    </w:p>
    <w:p w:rsidR="004755F7" w:rsidRPr="00036295" w:rsidRDefault="004755F7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</w:p>
    <w:p w:rsidR="004755F7" w:rsidRPr="00036295" w:rsidRDefault="004755F7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036295">
        <w:rPr>
          <w:rFonts w:asciiTheme="minorHAnsi" w:hAnsiTheme="minorHAnsi"/>
          <w:sz w:val="22"/>
          <w:szCs w:val="22"/>
        </w:rPr>
        <w:t>E-mailadres:_________________________________________</w:t>
      </w:r>
      <w:r w:rsidR="00E64196" w:rsidRPr="00036295">
        <w:rPr>
          <w:rFonts w:asciiTheme="minorHAnsi" w:hAnsiTheme="minorHAnsi"/>
          <w:sz w:val="22"/>
          <w:szCs w:val="22"/>
        </w:rPr>
        <w:t>___</w:t>
      </w:r>
      <w:r w:rsidR="00036295">
        <w:rPr>
          <w:rFonts w:asciiTheme="minorHAnsi" w:hAnsiTheme="minorHAnsi"/>
          <w:sz w:val="22"/>
          <w:szCs w:val="22"/>
        </w:rPr>
        <w:t>_</w:t>
      </w:r>
      <w:r w:rsidR="00E64196" w:rsidRPr="00036295">
        <w:rPr>
          <w:rFonts w:asciiTheme="minorHAnsi" w:hAnsiTheme="minorHAnsi"/>
          <w:sz w:val="22"/>
          <w:szCs w:val="22"/>
        </w:rPr>
        <w:t>_________</w:t>
      </w:r>
    </w:p>
    <w:p w:rsidR="004755F7" w:rsidRPr="00036295" w:rsidRDefault="004755F7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</w:p>
    <w:p w:rsidR="004755F7" w:rsidRPr="00036295" w:rsidRDefault="004755F7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036295">
        <w:rPr>
          <w:rFonts w:asciiTheme="minorHAnsi" w:hAnsiTheme="minorHAnsi"/>
          <w:sz w:val="22"/>
          <w:szCs w:val="22"/>
        </w:rPr>
        <w:t>Telefoonnummer:_____________________________________</w:t>
      </w:r>
      <w:r w:rsidR="00E64196" w:rsidRPr="00036295">
        <w:rPr>
          <w:rFonts w:asciiTheme="minorHAnsi" w:hAnsiTheme="minorHAnsi"/>
          <w:sz w:val="22"/>
          <w:szCs w:val="22"/>
        </w:rPr>
        <w:t>____________</w:t>
      </w:r>
    </w:p>
    <w:p w:rsidR="004755F7" w:rsidRPr="00036295" w:rsidRDefault="004755F7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</w:p>
    <w:p w:rsidR="004755F7" w:rsidRPr="00036295" w:rsidRDefault="004755F7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036295">
        <w:rPr>
          <w:rFonts w:asciiTheme="minorHAnsi" w:hAnsiTheme="minorHAnsi"/>
          <w:sz w:val="22"/>
          <w:szCs w:val="22"/>
        </w:rPr>
        <w:t>Telefoon mobiel:_____________________________________</w:t>
      </w:r>
      <w:r w:rsidR="00E64196" w:rsidRPr="00036295">
        <w:rPr>
          <w:rFonts w:asciiTheme="minorHAnsi" w:hAnsiTheme="minorHAnsi"/>
          <w:sz w:val="22"/>
          <w:szCs w:val="22"/>
        </w:rPr>
        <w:t>_____________</w:t>
      </w:r>
    </w:p>
    <w:p w:rsidR="004755F7" w:rsidRPr="00036295" w:rsidRDefault="004755F7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</w:p>
    <w:p w:rsidR="004755F7" w:rsidRPr="00036295" w:rsidRDefault="004755F7" w:rsidP="004755F7">
      <w:pPr>
        <w:tabs>
          <w:tab w:val="left" w:pos="-1440"/>
          <w:tab w:val="left" w:pos="-720"/>
          <w:tab w:val="left" w:pos="5670"/>
        </w:tabs>
        <w:suppressAutoHyphens/>
        <w:rPr>
          <w:rFonts w:asciiTheme="minorHAnsi" w:hAnsiTheme="minorHAnsi"/>
          <w:sz w:val="22"/>
          <w:szCs w:val="22"/>
        </w:rPr>
      </w:pPr>
      <w:r w:rsidRPr="00036295">
        <w:rPr>
          <w:rFonts w:asciiTheme="minorHAnsi" w:hAnsiTheme="minorHAnsi"/>
          <w:sz w:val="22"/>
          <w:szCs w:val="22"/>
        </w:rPr>
        <w:t>EHBO diploma/certificaat nummer:_______________________</w:t>
      </w:r>
      <w:r w:rsidR="00E64196" w:rsidRPr="00036295">
        <w:rPr>
          <w:rFonts w:asciiTheme="minorHAnsi" w:hAnsiTheme="minorHAnsi"/>
          <w:sz w:val="22"/>
          <w:szCs w:val="22"/>
        </w:rPr>
        <w:t>_____________</w:t>
      </w:r>
    </w:p>
    <w:p w:rsidR="004755F7" w:rsidRPr="00036295" w:rsidRDefault="004755F7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</w:p>
    <w:p w:rsidR="004755F7" w:rsidRPr="00036295" w:rsidRDefault="004755F7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036295">
        <w:rPr>
          <w:rFonts w:asciiTheme="minorHAnsi" w:hAnsiTheme="minorHAnsi"/>
          <w:sz w:val="22"/>
          <w:szCs w:val="22"/>
        </w:rPr>
        <w:t>Eventuele bijzonderheden:__________________________________________</w:t>
      </w:r>
    </w:p>
    <w:p w:rsidR="004755F7" w:rsidRPr="00036295" w:rsidRDefault="004755F7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20"/>
        </w:rPr>
      </w:pPr>
    </w:p>
    <w:p w:rsidR="004755F7" w:rsidRPr="00036295" w:rsidRDefault="004755F7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20"/>
        </w:rPr>
      </w:pPr>
    </w:p>
    <w:p w:rsidR="004755F7" w:rsidRPr="00036295" w:rsidRDefault="004755F7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20"/>
        </w:rPr>
      </w:pPr>
    </w:p>
    <w:p w:rsidR="004755F7" w:rsidRPr="00036295" w:rsidRDefault="004755F7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20"/>
        </w:rPr>
      </w:pPr>
    </w:p>
    <w:p w:rsidR="004755F7" w:rsidRPr="00036295" w:rsidRDefault="004755F7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20"/>
        </w:rPr>
      </w:pPr>
    </w:p>
    <w:p w:rsidR="004755F7" w:rsidRPr="00036295" w:rsidRDefault="004755F7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20"/>
        </w:rPr>
      </w:pPr>
    </w:p>
    <w:p w:rsidR="004755F7" w:rsidRPr="00036295" w:rsidRDefault="004755F7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20"/>
        </w:rPr>
      </w:pPr>
    </w:p>
    <w:p w:rsidR="004755F7" w:rsidRPr="00036295" w:rsidRDefault="004755F7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20"/>
        </w:rPr>
      </w:pPr>
      <w:bookmarkStart w:id="0" w:name="_GoBack"/>
      <w:bookmarkEnd w:id="0"/>
    </w:p>
    <w:p w:rsidR="004755F7" w:rsidRPr="00036295" w:rsidRDefault="004755F7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20"/>
        </w:rPr>
      </w:pPr>
    </w:p>
    <w:p w:rsidR="004755F7" w:rsidRPr="00036295" w:rsidRDefault="004755F7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20"/>
        </w:rPr>
      </w:pPr>
    </w:p>
    <w:p w:rsidR="004755F7" w:rsidRPr="00036295" w:rsidRDefault="004755F7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</w:p>
    <w:p w:rsidR="007D71E7" w:rsidRPr="00036295" w:rsidRDefault="004755F7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036295">
        <w:rPr>
          <w:rFonts w:asciiTheme="minorHAnsi" w:hAnsiTheme="minorHAnsi"/>
          <w:sz w:val="22"/>
          <w:szCs w:val="22"/>
        </w:rPr>
        <w:t>Datum_________</w:t>
      </w:r>
      <w:r w:rsidRPr="00036295">
        <w:rPr>
          <w:rFonts w:asciiTheme="minorHAnsi" w:hAnsiTheme="minorHAnsi"/>
          <w:sz w:val="22"/>
          <w:szCs w:val="22"/>
        </w:rPr>
        <w:tab/>
      </w:r>
      <w:r w:rsidRPr="00036295">
        <w:rPr>
          <w:rFonts w:asciiTheme="minorHAnsi" w:hAnsiTheme="minorHAnsi"/>
          <w:sz w:val="22"/>
          <w:szCs w:val="22"/>
        </w:rPr>
        <w:tab/>
      </w:r>
      <w:r w:rsidRPr="00036295">
        <w:rPr>
          <w:rFonts w:asciiTheme="minorHAnsi" w:hAnsiTheme="minorHAnsi"/>
          <w:sz w:val="22"/>
          <w:szCs w:val="22"/>
        </w:rPr>
        <w:tab/>
        <w:t>Handtekening__________________________</w:t>
      </w:r>
    </w:p>
    <w:p w:rsidR="007D71E7" w:rsidRPr="00036295" w:rsidRDefault="007D71E7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20"/>
        </w:rPr>
      </w:pPr>
    </w:p>
    <w:p w:rsidR="007D71E7" w:rsidRPr="00036295" w:rsidRDefault="007D71E7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20"/>
        </w:rPr>
      </w:pPr>
    </w:p>
    <w:p w:rsidR="007D71E7" w:rsidRPr="00036295" w:rsidRDefault="007D71E7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20"/>
        </w:rPr>
      </w:pPr>
    </w:p>
    <w:p w:rsidR="007D71E7" w:rsidRPr="00036295" w:rsidRDefault="007D71E7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20"/>
        </w:rPr>
      </w:pPr>
    </w:p>
    <w:p w:rsidR="007D71E7" w:rsidRPr="00036295" w:rsidRDefault="007D71E7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20"/>
        </w:rPr>
      </w:pPr>
    </w:p>
    <w:p w:rsidR="007D71E7" w:rsidRPr="00036295" w:rsidRDefault="007D71E7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20"/>
        </w:rPr>
      </w:pPr>
    </w:p>
    <w:p w:rsidR="001A1383" w:rsidRPr="00036295" w:rsidRDefault="001A1383">
      <w:pPr>
        <w:tabs>
          <w:tab w:val="left" w:pos="-1440"/>
          <w:tab w:val="left" w:pos="-720"/>
        </w:tabs>
        <w:suppressAutoHyphens/>
        <w:rPr>
          <w:rFonts w:asciiTheme="minorHAnsi" w:hAnsiTheme="minorHAnsi" w:cs="Arial"/>
          <w:color w:val="222222"/>
          <w:sz w:val="18"/>
          <w:szCs w:val="18"/>
          <w:shd w:val="clear" w:color="auto" w:fill="FFFFFF"/>
        </w:rPr>
      </w:pPr>
    </w:p>
    <w:p w:rsidR="007D71E7" w:rsidRPr="00036295" w:rsidRDefault="001A1383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18"/>
          <w:szCs w:val="18"/>
        </w:rPr>
      </w:pPr>
      <w:r w:rsidRPr="00036295">
        <w:rPr>
          <w:rFonts w:asciiTheme="minorHAnsi" w:hAnsiTheme="minorHAnsi" w:cs="Arial"/>
          <w:color w:val="222222"/>
          <w:sz w:val="18"/>
          <w:szCs w:val="18"/>
          <w:shd w:val="clear" w:color="auto" w:fill="FFFFFF"/>
        </w:rPr>
        <w:t xml:space="preserve">Door ondertekening geeft aanmelder aan het privacy statement te hebben gelezen. Tevens gaat aanmelder akkoord met de cursusvoorwaarden en het doorgeven van de persoonsgegevens aan </w:t>
      </w:r>
      <w:r w:rsidR="00EA29EE" w:rsidRPr="00036295">
        <w:rPr>
          <w:rFonts w:asciiTheme="minorHAnsi" w:hAnsiTheme="minorHAnsi" w:cs="Arial"/>
          <w:color w:val="222222"/>
          <w:sz w:val="18"/>
          <w:szCs w:val="18"/>
          <w:shd w:val="clear" w:color="auto" w:fill="FFFFFF"/>
        </w:rPr>
        <w:t xml:space="preserve">organisatie LOTUS </w:t>
      </w:r>
      <w:r w:rsidRPr="00036295">
        <w:rPr>
          <w:rFonts w:asciiTheme="minorHAnsi" w:hAnsiTheme="minorHAnsi" w:cs="Arial"/>
          <w:color w:val="222222"/>
          <w:sz w:val="18"/>
          <w:szCs w:val="18"/>
          <w:shd w:val="clear" w:color="auto" w:fill="FFFFFF"/>
        </w:rPr>
        <w:t>en Het Oranje Kruis.</w:t>
      </w:r>
    </w:p>
    <w:p w:rsidR="007D71E7" w:rsidRPr="00036295" w:rsidRDefault="007D71E7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18"/>
          <w:szCs w:val="18"/>
        </w:rPr>
      </w:pPr>
    </w:p>
    <w:p w:rsidR="007D71E7" w:rsidRPr="00036295" w:rsidRDefault="007D71E7">
      <w:pPr>
        <w:tabs>
          <w:tab w:val="left" w:pos="-1440"/>
          <w:tab w:val="left" w:pos="-720"/>
        </w:tabs>
        <w:suppressAutoHyphens/>
        <w:rPr>
          <w:rFonts w:asciiTheme="minorHAnsi" w:hAnsiTheme="minorHAnsi"/>
          <w:sz w:val="18"/>
          <w:szCs w:val="18"/>
        </w:rPr>
      </w:pPr>
      <w:r w:rsidRPr="00036295">
        <w:rPr>
          <w:rFonts w:asciiTheme="minorHAnsi" w:hAnsiTheme="minorHAnsi"/>
          <w:sz w:val="18"/>
          <w:szCs w:val="18"/>
        </w:rPr>
        <w:t>Uw gegevens worden opgenomen in de adm</w:t>
      </w:r>
      <w:r w:rsidR="00A74958" w:rsidRPr="00036295">
        <w:rPr>
          <w:rFonts w:asciiTheme="minorHAnsi" w:hAnsiTheme="minorHAnsi"/>
          <w:sz w:val="18"/>
          <w:szCs w:val="18"/>
        </w:rPr>
        <w:t>i</w:t>
      </w:r>
      <w:r w:rsidRPr="00036295">
        <w:rPr>
          <w:rFonts w:asciiTheme="minorHAnsi" w:hAnsiTheme="minorHAnsi"/>
          <w:sz w:val="18"/>
          <w:szCs w:val="18"/>
        </w:rPr>
        <w:t xml:space="preserve">nistratie van </w:t>
      </w:r>
      <w:r w:rsidR="00EA29EE" w:rsidRPr="00036295">
        <w:rPr>
          <w:rFonts w:asciiTheme="minorHAnsi" w:hAnsiTheme="minorHAnsi"/>
          <w:color w:val="FF0000"/>
          <w:sz w:val="18"/>
          <w:szCs w:val="18"/>
        </w:rPr>
        <w:t>[naam LOTUSkring]</w:t>
      </w:r>
      <w:r w:rsidRPr="00036295">
        <w:rPr>
          <w:rFonts w:asciiTheme="minorHAnsi" w:hAnsiTheme="minorHAnsi"/>
          <w:sz w:val="18"/>
          <w:szCs w:val="18"/>
        </w:rPr>
        <w:t>, in overeenstemming met de richtlijnen van de Algemene Verordening Gegevensverwerking (AVG).</w:t>
      </w:r>
    </w:p>
    <w:sectPr w:rsidR="007D71E7" w:rsidRPr="00036295" w:rsidSect="00F84ECC">
      <w:footerReference w:type="default" r:id="rId8"/>
      <w:endnotePr>
        <w:numFmt w:val="decimal"/>
      </w:endnotePr>
      <w:type w:val="continuous"/>
      <w:pgSz w:w="11906" w:h="16838" w:code="9"/>
      <w:pgMar w:top="737" w:right="1274" w:bottom="737" w:left="1134" w:header="737" w:footer="737" w:gutter="0"/>
      <w:paperSrc w:first="4" w:other="4"/>
      <w:pgNumType w:start="1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F7" w:rsidRDefault="004755F7">
      <w:pPr>
        <w:spacing w:line="20" w:lineRule="exact"/>
        <w:rPr>
          <w:sz w:val="24"/>
        </w:rPr>
      </w:pPr>
    </w:p>
  </w:endnote>
  <w:endnote w:type="continuationSeparator" w:id="0">
    <w:p w:rsidR="004755F7" w:rsidRDefault="004755F7">
      <w:r>
        <w:rPr>
          <w:sz w:val="24"/>
        </w:rPr>
        <w:t xml:space="preserve"> </w:t>
      </w:r>
    </w:p>
  </w:endnote>
  <w:endnote w:type="continuationNotice" w:id="1">
    <w:p w:rsidR="004755F7" w:rsidRDefault="004755F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7D" w:rsidRPr="0074277D" w:rsidRDefault="0074277D">
    <w:pPr>
      <w:pStyle w:val="Voettekst"/>
      <w:rPr>
        <w:sz w:val="16"/>
        <w:szCs w:val="16"/>
      </w:rPr>
    </w:pPr>
    <w:r w:rsidRPr="0074277D">
      <w:rPr>
        <w:sz w:val="16"/>
        <w:szCs w:val="16"/>
      </w:rPr>
      <w:t>LOTUS is een Benelux geregistreerd merk.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F7" w:rsidRDefault="004755F7">
      <w:r>
        <w:rPr>
          <w:sz w:val="24"/>
        </w:rPr>
        <w:separator/>
      </w:r>
    </w:p>
  </w:footnote>
  <w:footnote w:type="continuationSeparator" w:id="0">
    <w:p w:rsidR="004755F7" w:rsidRDefault="00475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mailMerge>
    <w:mainDocumentType w:val="formLetters"/>
    <w:dataType w:val="textFile"/>
    <w:activeRecord w:val="-1"/>
    <w:odso/>
  </w:mailMerge>
  <w:defaultTabStop w:val="720"/>
  <w:hyphenationZone w:val="70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42"/>
    <w:rsid w:val="00025B6A"/>
    <w:rsid w:val="00036295"/>
    <w:rsid w:val="00071C22"/>
    <w:rsid w:val="000D2779"/>
    <w:rsid w:val="00114DC0"/>
    <w:rsid w:val="00165455"/>
    <w:rsid w:val="001808C6"/>
    <w:rsid w:val="001A1383"/>
    <w:rsid w:val="001D0026"/>
    <w:rsid w:val="00251CD2"/>
    <w:rsid w:val="002D0D14"/>
    <w:rsid w:val="002D4032"/>
    <w:rsid w:val="00342334"/>
    <w:rsid w:val="0035171D"/>
    <w:rsid w:val="00456CDC"/>
    <w:rsid w:val="004755F7"/>
    <w:rsid w:val="004A5485"/>
    <w:rsid w:val="00503970"/>
    <w:rsid w:val="00526836"/>
    <w:rsid w:val="00655A11"/>
    <w:rsid w:val="0074277D"/>
    <w:rsid w:val="007B0A27"/>
    <w:rsid w:val="007D71E7"/>
    <w:rsid w:val="007F22A0"/>
    <w:rsid w:val="007F34F4"/>
    <w:rsid w:val="00801570"/>
    <w:rsid w:val="008128A1"/>
    <w:rsid w:val="00842A7D"/>
    <w:rsid w:val="00846438"/>
    <w:rsid w:val="00855677"/>
    <w:rsid w:val="009307F3"/>
    <w:rsid w:val="00946E29"/>
    <w:rsid w:val="00A07AFA"/>
    <w:rsid w:val="00A230AF"/>
    <w:rsid w:val="00A74958"/>
    <w:rsid w:val="00AB5ABE"/>
    <w:rsid w:val="00B620A9"/>
    <w:rsid w:val="00C85514"/>
    <w:rsid w:val="00C944E5"/>
    <w:rsid w:val="00DD5341"/>
    <w:rsid w:val="00E402F2"/>
    <w:rsid w:val="00E413C5"/>
    <w:rsid w:val="00E64196"/>
    <w:rsid w:val="00EA29EE"/>
    <w:rsid w:val="00ED32FE"/>
    <w:rsid w:val="00ED5442"/>
    <w:rsid w:val="00F03C1E"/>
    <w:rsid w:val="00F042A3"/>
    <w:rsid w:val="00F82ED1"/>
    <w:rsid w:val="00F84ECC"/>
    <w:rsid w:val="00FB4E84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7AFA"/>
    <w:rPr>
      <w:rFonts w:ascii="Helvetica" w:hAnsi="Helvetica"/>
      <w:sz w:val="26"/>
    </w:rPr>
  </w:style>
  <w:style w:type="paragraph" w:styleId="Kop1">
    <w:name w:val="heading 1"/>
    <w:basedOn w:val="Standaard"/>
    <w:next w:val="Standaard"/>
    <w:qFormat/>
    <w:rsid w:val="00A07AFA"/>
    <w:pPr>
      <w:keepNext/>
      <w:tabs>
        <w:tab w:val="left" w:pos="-1440"/>
        <w:tab w:val="left" w:pos="-720"/>
      </w:tabs>
      <w:suppressAutoHyphens/>
      <w:jc w:val="right"/>
      <w:outlineLvl w:val="0"/>
    </w:pPr>
    <w:rPr>
      <w:rFonts w:ascii="Arial" w:hAnsi="Arial"/>
      <w:b/>
      <w:bCs/>
      <w:sz w:val="16"/>
    </w:rPr>
  </w:style>
  <w:style w:type="paragraph" w:styleId="Kop2">
    <w:name w:val="heading 2"/>
    <w:basedOn w:val="Standaard"/>
    <w:next w:val="Standaard"/>
    <w:qFormat/>
    <w:rsid w:val="00A07A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rsid w:val="00A07AFA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A07AFA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A07AFA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A07AFA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A07AFA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A07AFA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A07AFA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A07AFA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A07AFA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rsid w:val="00A07AFA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rsid w:val="00A07AFA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A07AFA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A07AFA"/>
    <w:rPr>
      <w:sz w:val="24"/>
    </w:rPr>
  </w:style>
  <w:style w:type="character" w:customStyle="1" w:styleId="EquationCaption">
    <w:name w:val="_Equation Caption"/>
    <w:rsid w:val="00A07AFA"/>
  </w:style>
  <w:style w:type="paragraph" w:customStyle="1" w:styleId="Ballontekst1">
    <w:name w:val="Ballontekst1"/>
    <w:basedOn w:val="Standaard"/>
    <w:semiHidden/>
    <w:rsid w:val="00A07AF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semiHidden/>
    <w:rsid w:val="00A07AF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A07AFA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84E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4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7AFA"/>
    <w:rPr>
      <w:rFonts w:ascii="Helvetica" w:hAnsi="Helvetica"/>
      <w:sz w:val="26"/>
    </w:rPr>
  </w:style>
  <w:style w:type="paragraph" w:styleId="Kop1">
    <w:name w:val="heading 1"/>
    <w:basedOn w:val="Standaard"/>
    <w:next w:val="Standaard"/>
    <w:qFormat/>
    <w:rsid w:val="00A07AFA"/>
    <w:pPr>
      <w:keepNext/>
      <w:tabs>
        <w:tab w:val="left" w:pos="-1440"/>
        <w:tab w:val="left" w:pos="-720"/>
      </w:tabs>
      <w:suppressAutoHyphens/>
      <w:jc w:val="right"/>
      <w:outlineLvl w:val="0"/>
    </w:pPr>
    <w:rPr>
      <w:rFonts w:ascii="Arial" w:hAnsi="Arial"/>
      <w:b/>
      <w:bCs/>
      <w:sz w:val="16"/>
    </w:rPr>
  </w:style>
  <w:style w:type="paragraph" w:styleId="Kop2">
    <w:name w:val="heading 2"/>
    <w:basedOn w:val="Standaard"/>
    <w:next w:val="Standaard"/>
    <w:qFormat/>
    <w:rsid w:val="00A07A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rsid w:val="00A07AFA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A07AFA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A07AFA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A07AFA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A07AFA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A07AFA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A07AFA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A07AFA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A07AFA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rsid w:val="00A07AFA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rsid w:val="00A07AFA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A07AFA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A07AFA"/>
    <w:rPr>
      <w:sz w:val="24"/>
    </w:rPr>
  </w:style>
  <w:style w:type="character" w:customStyle="1" w:styleId="EquationCaption">
    <w:name w:val="_Equation Caption"/>
    <w:rsid w:val="00A07AFA"/>
  </w:style>
  <w:style w:type="paragraph" w:customStyle="1" w:styleId="Ballontekst1">
    <w:name w:val="Ballontekst1"/>
    <w:basedOn w:val="Standaard"/>
    <w:semiHidden/>
    <w:rsid w:val="00A07AF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semiHidden/>
    <w:rsid w:val="00A07AF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A07AFA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84E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ma%20van%20Kleef\Application%20Data\Microsoft\Sjablonen\Brief%20org%20lotus%20GvL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org lotus GvL</Template>
  <TotalTime>4</TotalTime>
  <Pages>1</Pages>
  <Words>88</Words>
  <Characters>1373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Lotus/lotusshop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van Kleef</dc:creator>
  <cp:lastModifiedBy>Dicky</cp:lastModifiedBy>
  <cp:revision>5</cp:revision>
  <cp:lastPrinted>2018-04-14T12:17:00Z</cp:lastPrinted>
  <dcterms:created xsi:type="dcterms:W3CDTF">2018-05-10T07:38:00Z</dcterms:created>
  <dcterms:modified xsi:type="dcterms:W3CDTF">2018-05-20T06:20:00Z</dcterms:modified>
</cp:coreProperties>
</file>